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43"/>
        <w:gridCol w:w="4595"/>
      </w:tblGrid>
      <w:tr w:rsidR="00787682" w:rsidTr="0030546B">
        <w:tc>
          <w:tcPr>
            <w:tcW w:w="5659" w:type="dxa"/>
          </w:tcPr>
          <w:p w:rsidR="00787682" w:rsidRPr="0030546B" w:rsidRDefault="00787682" w:rsidP="00305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к 11.02.2016 </w:t>
            </w:r>
          </w:p>
          <w:p w:rsidR="00787682" w:rsidRPr="0030546B" w:rsidRDefault="00787682" w:rsidP="00305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№ 02 / ___ -СД</w:t>
            </w:r>
          </w:p>
          <w:p w:rsidR="00787682" w:rsidRPr="0030546B" w:rsidRDefault="00787682" w:rsidP="00305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внесен: </w:t>
            </w:r>
          </w:p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главой муниципального округа</w:t>
            </w:r>
          </w:p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Южное Медведково</w:t>
            </w: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682" w:rsidRPr="00BC6B36" w:rsidRDefault="00787682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7682" w:rsidRDefault="00787682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7682" w:rsidRDefault="00787682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</w:t>
      </w:r>
      <w:r w:rsidRPr="0030546B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787682" w:rsidRDefault="00787682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sz w:val="28"/>
          <w:szCs w:val="28"/>
        </w:rPr>
        <w:t xml:space="preserve">муниципального округа Южное Медведково </w:t>
      </w:r>
      <w:r w:rsidRPr="0030546B"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</w:t>
      </w:r>
    </w:p>
    <w:p w:rsidR="00787682" w:rsidRDefault="00787682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787682" w:rsidRPr="0030546B" w:rsidRDefault="00787682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и урегулированию конфликтов интересов</w:t>
      </w:r>
    </w:p>
    <w:p w:rsidR="00787682" w:rsidRDefault="00787682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7682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</w:t>
      </w:r>
      <w:r>
        <w:rPr>
          <w:rFonts w:ascii="Times New Roman" w:hAnsi="Times New Roman"/>
          <w:bCs/>
          <w:sz w:val="28"/>
          <w:szCs w:val="28"/>
        </w:rPr>
        <w:br/>
        <w:t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50                            «О муниципальной службе в городе Москве» </w:t>
      </w:r>
      <w:r w:rsidRPr="000242F2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0242F2">
        <w:rPr>
          <w:rFonts w:ascii="Times New Roman" w:hAnsi="Times New Roman"/>
          <w:b/>
          <w:sz w:val="28"/>
          <w:szCs w:val="28"/>
        </w:rPr>
        <w:t xml:space="preserve">Южное Медведково </w:t>
      </w:r>
      <w:r w:rsidRPr="000242F2">
        <w:rPr>
          <w:rFonts w:ascii="Times New Roman" w:hAnsi="Times New Roman"/>
          <w:b/>
          <w:bCs/>
          <w:sz w:val="28"/>
          <w:szCs w:val="28"/>
        </w:rPr>
        <w:t xml:space="preserve"> 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87682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7682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75CA8">
        <w:rPr>
          <w:rFonts w:ascii="Times New Roman" w:hAnsi="Times New Roman"/>
          <w:bCs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B75CA8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09599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bookmarkStart w:id="0" w:name="OLE_LINK1"/>
      <w:bookmarkStart w:id="1" w:name="OLE_LINK2"/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bookmarkEnd w:id="0"/>
      <w:bookmarkEnd w:id="1"/>
      <w:r w:rsidRPr="00B75CA8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75CA8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787682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75CA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87682" w:rsidRPr="00F90155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8B5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</w:t>
      </w:r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8B5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>28 ноября 2013 года № 13/3-СД</w:t>
      </w:r>
      <w:r w:rsidRPr="003538B5">
        <w:rPr>
          <w:rFonts w:ascii="Times New Roman" w:hAnsi="Times New Roman"/>
          <w:sz w:val="28"/>
          <w:szCs w:val="28"/>
        </w:rPr>
        <w:t>  «</w:t>
      </w:r>
      <w:r w:rsidRPr="00F9015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округа Южное Медведково и урегулированию конфликта интересов</w:t>
      </w:r>
      <w:r w:rsidRPr="00353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87682" w:rsidRPr="00F90155" w:rsidRDefault="0078768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15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Южное Медведково Иванова О.А.</w:t>
      </w:r>
    </w:p>
    <w:p w:rsidR="00787682" w:rsidRDefault="00787682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188"/>
      </w:tblGrid>
      <w:tr w:rsidR="00787682" w:rsidTr="0030546B">
        <w:tc>
          <w:tcPr>
            <w:tcW w:w="10188" w:type="dxa"/>
          </w:tcPr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Редактор проекта: </w:t>
            </w:r>
          </w:p>
          <w:p w:rsidR="00787682" w:rsidRDefault="00787682" w:rsidP="0030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Южное Медведково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682" w:rsidRPr="0030546B" w:rsidRDefault="00787682" w:rsidP="003054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Есина Р.В.</w:t>
            </w:r>
            <w:r w:rsidRPr="0030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87682" w:rsidRDefault="00787682" w:rsidP="0030546B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8(499) 473-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787682" w:rsidRDefault="00787682" w:rsidP="00F901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682" w:rsidRPr="0030546B" w:rsidRDefault="00787682" w:rsidP="00F901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787682" w:rsidRDefault="00787682" w:rsidP="00F9015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87682" w:rsidSect="008A65C0">
          <w:headerReference w:type="default" r:id="rId7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      </w:t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p w:rsidR="00787682" w:rsidRPr="00CB5283" w:rsidRDefault="00787682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Приложение </w:t>
      </w:r>
    </w:p>
    <w:p w:rsidR="00787682" w:rsidRPr="00222B64" w:rsidRDefault="00787682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7682" w:rsidRPr="00CB5283" w:rsidRDefault="00787682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муниципального округа</w:t>
      </w:r>
    </w:p>
    <w:p w:rsidR="00787682" w:rsidRPr="00CB5283" w:rsidRDefault="00787682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Южное Медведково </w:t>
      </w:r>
    </w:p>
    <w:p w:rsidR="00787682" w:rsidRPr="00CB5283" w:rsidRDefault="00787682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CB5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B52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B528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 02</w:t>
      </w:r>
      <w:r w:rsidRPr="00CB52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</w:t>
      </w:r>
      <w:r w:rsidRPr="00CB5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CB5283">
        <w:rPr>
          <w:rFonts w:ascii="Times New Roman" w:hAnsi="Times New Roman"/>
          <w:sz w:val="28"/>
          <w:szCs w:val="28"/>
        </w:rPr>
        <w:t>Д</w:t>
      </w:r>
    </w:p>
    <w:p w:rsidR="00787682" w:rsidRDefault="0078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682" w:rsidRDefault="0078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787682" w:rsidRDefault="0078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B5283">
        <w:rPr>
          <w:rFonts w:ascii="Times New Roman" w:hAnsi="Times New Roman"/>
          <w:b/>
          <w:bCs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7682" w:rsidRDefault="0078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87682" w:rsidRDefault="0078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682" w:rsidRDefault="00787682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87682" w:rsidRPr="00380BE4" w:rsidRDefault="00787682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CB5283">
        <w:rPr>
          <w:rFonts w:ascii="Times New Roman" w:hAnsi="Times New Roman"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B52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)</w:t>
      </w:r>
      <w:r w:rsidRPr="00380BE4">
        <w:rPr>
          <w:rFonts w:ascii="Times New Roman" w:hAnsi="Times New Roman"/>
          <w:sz w:val="28"/>
          <w:szCs w:val="28"/>
        </w:rPr>
        <w:t>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80BE4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администрации, в том числе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5283">
        <w:rPr>
          <w:rFonts w:ascii="Times New Roman" w:hAnsi="Times New Roman"/>
          <w:sz w:val="28"/>
          <w:szCs w:val="28"/>
        </w:rPr>
        <w:t>главой администрации</w:t>
      </w:r>
      <w:r w:rsidRPr="00C84A4A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 марта 2007 года          № 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 25 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 № 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0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003484">
        <w:rPr>
          <w:rFonts w:ascii="Times New Roman" w:hAnsi="Times New Roman"/>
          <w:sz w:val="28"/>
          <w:szCs w:val="28"/>
        </w:rPr>
        <w:t>администрации м</w:t>
      </w:r>
      <w:r w:rsidRPr="00380BE4">
        <w:rPr>
          <w:rFonts w:ascii="Times New Roman" w:hAnsi="Times New Roman"/>
          <w:sz w:val="28"/>
          <w:szCs w:val="28"/>
        </w:rPr>
        <w:t>ер по предупреждению коррупции.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 w:rsidRPr="00D60B9B">
        <w:rPr>
          <w:rFonts w:ascii="Times New Roman" w:hAnsi="Times New Roman"/>
          <w:sz w:val="28"/>
          <w:szCs w:val="28"/>
        </w:rPr>
        <w:t>администрации.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 распоряжением утверждается ее состав.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9779C">
        <w:rPr>
          <w:rFonts w:ascii="Times New Roman" w:hAnsi="Times New Roman"/>
          <w:sz w:val="28"/>
          <w:szCs w:val="28"/>
        </w:rPr>
        <w:t xml:space="preserve">Комиссия состоит из председателя Комиссии, его заместителя, назначаемых </w:t>
      </w:r>
      <w:r w:rsidRPr="00AB71A4">
        <w:rPr>
          <w:rFonts w:ascii="Times New Roman" w:hAnsi="Times New Roman"/>
          <w:sz w:val="28"/>
          <w:szCs w:val="28"/>
        </w:rPr>
        <w:t>главой администрации</w:t>
      </w:r>
      <w:r w:rsidRPr="00A205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 w:rsidRPr="000338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я и членов К</w:t>
      </w:r>
      <w:r w:rsidRPr="00380BE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7682" w:rsidRPr="00280AF9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0AF9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787682" w:rsidRPr="009264BB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AF9">
        <w:rPr>
          <w:rFonts w:ascii="Times New Roman" w:hAnsi="Times New Roman"/>
          <w:sz w:val="28"/>
          <w:szCs w:val="28"/>
        </w:rPr>
        <w:t xml:space="preserve">а) </w:t>
      </w:r>
      <w:r w:rsidRPr="00472CA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/>
          <w:sz w:val="28"/>
          <w:szCs w:val="28"/>
        </w:rPr>
        <w:t>и (или) уполномоченные им муниципальные служащие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472CAC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472CAC">
        <w:rPr>
          <w:rFonts w:ascii="Times New Roman" w:hAnsi="Times New Roman"/>
          <w:sz w:val="28"/>
          <w:szCs w:val="28"/>
          <w:lang w:eastAsia="en-US"/>
        </w:rPr>
        <w:t>кадровой службы</w:t>
      </w:r>
      <w:r w:rsidRPr="00E331E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472CAC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E331E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472CAC">
        <w:rPr>
          <w:rFonts w:ascii="Times New Roman" w:hAnsi="Times New Roman"/>
          <w:sz w:val="28"/>
          <w:szCs w:val="28"/>
        </w:rPr>
        <w:t>(далее – кадровая служба</w:t>
      </w:r>
      <w:r w:rsidRPr="009264BB">
        <w:rPr>
          <w:rFonts w:ascii="Times New Roman" w:hAnsi="Times New Roman"/>
          <w:sz w:val="28"/>
          <w:szCs w:val="28"/>
        </w:rPr>
        <w:t>).</w:t>
      </w:r>
    </w:p>
    <w:p w:rsidR="00787682" w:rsidRPr="005366B9" w:rsidRDefault="00787682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787682" w:rsidRDefault="00787682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E77769">
        <w:rPr>
          <w:rFonts w:ascii="Times New Roman" w:hAnsi="Times New Roman"/>
          <w:sz w:val="28"/>
          <w:szCs w:val="28"/>
        </w:rPr>
        <w:t>главы администрации</w:t>
      </w:r>
      <w:r w:rsidRPr="005366B9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Pr="00D70F72">
        <w:rPr>
          <w:rFonts w:ascii="Times New Roman" w:hAnsi="Times New Roman"/>
          <w:sz w:val="28"/>
          <w:szCs w:val="28"/>
        </w:rPr>
        <w:t xml:space="preserve"> </w:t>
      </w:r>
    </w:p>
    <w:p w:rsidR="00787682" w:rsidRDefault="00787682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787682" w:rsidRPr="00E3467F" w:rsidRDefault="00787682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87682" w:rsidRDefault="00787682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2B64">
        <w:rPr>
          <w:rFonts w:ascii="Times New Roman" w:hAnsi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87682" w:rsidRPr="00E3467F" w:rsidRDefault="00787682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 xml:space="preserve">2) другие муниципальные служащие </w:t>
      </w:r>
      <w:r w:rsidRPr="007A5908">
        <w:rPr>
          <w:rFonts w:ascii="Times New Roman" w:hAnsi="Times New Roman"/>
          <w:sz w:val="28"/>
          <w:szCs w:val="28"/>
        </w:rPr>
        <w:t>администрации;</w:t>
      </w:r>
      <w:r w:rsidRPr="00E3467F">
        <w:rPr>
          <w:rFonts w:ascii="Times New Roman" w:hAnsi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2" w:name="Par101"/>
      <w:bookmarkEnd w:id="2"/>
    </w:p>
    <w:p w:rsidR="00787682" w:rsidRPr="00380BE4" w:rsidRDefault="00787682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в </w:t>
      </w:r>
      <w:r w:rsidRPr="00FA44E8">
        <w:rPr>
          <w:rFonts w:ascii="Times New Roman" w:hAnsi="Times New Roman"/>
          <w:sz w:val="28"/>
          <w:szCs w:val="28"/>
        </w:rPr>
        <w:t>администрации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87682" w:rsidRPr="00C751C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787682" w:rsidRDefault="00787682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D476B2">
        <w:rPr>
          <w:rFonts w:ascii="Times New Roman" w:hAnsi="Times New Roman"/>
          <w:sz w:val="28"/>
          <w:szCs w:val="28"/>
        </w:rPr>
        <w:t>главой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87682" w:rsidRDefault="00787682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09"/>
      <w:bookmarkEnd w:id="7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8" w:name="Par110"/>
      <w:bookmarkEnd w:id="8"/>
    </w:p>
    <w:p w:rsidR="00787682" w:rsidRPr="00B160F3" w:rsidRDefault="00787682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 xml:space="preserve">2) поступившее в </w:t>
      </w:r>
      <w:r w:rsidRPr="00B160F3">
        <w:rPr>
          <w:rFonts w:ascii="Times New Roman" w:hAnsi="Times New Roman"/>
          <w:sz w:val="28"/>
          <w:szCs w:val="28"/>
        </w:rPr>
        <w:t>администрацию:</w:t>
      </w:r>
    </w:p>
    <w:p w:rsidR="00787682" w:rsidRPr="00B4514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111"/>
      <w:bookmarkEnd w:id="9"/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8B3C6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8B3C6C">
        <w:rPr>
          <w:rFonts w:ascii="Times New Roman" w:hAnsi="Times New Roman"/>
          <w:sz w:val="28"/>
          <w:szCs w:val="28"/>
        </w:rPr>
        <w:t>администрации,</w:t>
      </w:r>
      <w:r w:rsidRPr="00B45142">
        <w:rPr>
          <w:rFonts w:ascii="Times New Roman" w:hAnsi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112"/>
      <w:bookmarkEnd w:id="10"/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13"/>
      <w:bookmarkEnd w:id="11"/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8A6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397AC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787682" w:rsidRPr="00442272" w:rsidRDefault="00787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14"/>
      <w:bookmarkEnd w:id="12"/>
      <w:r w:rsidRPr="00442272">
        <w:rPr>
          <w:rFonts w:ascii="Times New Roman" w:hAnsi="Times New Roman"/>
          <w:sz w:val="28"/>
          <w:szCs w:val="28"/>
        </w:rPr>
        <w:t xml:space="preserve">4) представление </w:t>
      </w:r>
      <w:r w:rsidRPr="00EF7480">
        <w:rPr>
          <w:rFonts w:ascii="Times New Roman" w:hAnsi="Times New Roman"/>
          <w:sz w:val="28"/>
          <w:szCs w:val="28"/>
        </w:rPr>
        <w:t>главой администрации материалов</w:t>
      </w:r>
      <w:r w:rsidRPr="00442272">
        <w:rPr>
          <w:rFonts w:ascii="Times New Roman" w:hAnsi="Times New Roman"/>
          <w:sz w:val="28"/>
          <w:szCs w:val="28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442272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787682" w:rsidRPr="00380BE4" w:rsidRDefault="00787682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87641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службы </w:t>
      </w:r>
      <w:r w:rsidRPr="00487641">
        <w:rPr>
          <w:rFonts w:ascii="Times New Roman" w:hAnsi="Times New Roman"/>
          <w:sz w:val="28"/>
          <w:szCs w:val="28"/>
        </w:rPr>
        <w:t>в администрации,</w:t>
      </w:r>
      <w:r w:rsidRPr="00BC0D05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787682" w:rsidRPr="003D7043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</w:t>
      </w:r>
      <w:r w:rsidRPr="003D70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7043">
        <w:rPr>
          <w:rFonts w:ascii="Times New Roman" w:hAnsi="Times New Roman"/>
          <w:sz w:val="28"/>
          <w:szCs w:val="28"/>
        </w:rPr>
        <w:t xml:space="preserve">в </w:t>
      </w:r>
      <w:r w:rsidRPr="003D7043">
        <w:rPr>
          <w:rFonts w:ascii="Times New Roman" w:hAnsi="Times New Roman"/>
          <w:sz w:val="28"/>
          <w:szCs w:val="28"/>
          <w:lang w:eastAsia="en-US"/>
        </w:rPr>
        <w:t>кадровую службу</w:t>
      </w:r>
      <w:r w:rsidRPr="003D7043">
        <w:rPr>
          <w:rFonts w:ascii="Times New Roman" w:hAnsi="Times New Roman"/>
          <w:sz w:val="28"/>
          <w:szCs w:val="28"/>
        </w:rPr>
        <w:t xml:space="preserve">. </w:t>
      </w:r>
    </w:p>
    <w:p w:rsidR="00787682" w:rsidRDefault="0078768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7682" w:rsidRDefault="0078768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8B2">
        <w:rPr>
          <w:rFonts w:ascii="Times New Roman" w:hAnsi="Times New Roman"/>
          <w:sz w:val="28"/>
          <w:szCs w:val="28"/>
        </w:rPr>
        <w:t>Кадровой службой</w:t>
      </w:r>
      <w:r w:rsidRPr="00D74F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7682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7682" w:rsidRPr="00380BE4" w:rsidRDefault="00787682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пункта 13 настоящего Положения, рассматривается </w:t>
      </w:r>
      <w:r w:rsidRPr="00366514">
        <w:rPr>
          <w:rFonts w:ascii="Times New Roman" w:hAnsi="Times New Roman"/>
          <w:sz w:val="28"/>
          <w:szCs w:val="28"/>
        </w:rPr>
        <w:t>кадровой службой, которая осуществляет подготовку мотивированного заключения о соблюдении</w:t>
      </w:r>
      <w:r>
        <w:rPr>
          <w:rFonts w:ascii="Times New Roman" w:hAnsi="Times New Roman"/>
          <w:sz w:val="28"/>
          <w:szCs w:val="28"/>
        </w:rPr>
        <w:t xml:space="preserve"> гражданином, замещавшим должность муниципальной службы </w:t>
      </w:r>
      <w:r w:rsidRPr="00366514">
        <w:rPr>
          <w:rFonts w:ascii="Times New Roman" w:hAnsi="Times New Roman"/>
          <w:sz w:val="28"/>
          <w:szCs w:val="28"/>
        </w:rPr>
        <w:t>в администрации,</w:t>
      </w:r>
      <w:r>
        <w:rPr>
          <w:rFonts w:ascii="Times New Roman" w:hAnsi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787682" w:rsidRPr="00380BE4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 назначает дату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Pr="00357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67211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пунктами 18 и 19 настоящего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787682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7682" w:rsidRDefault="00787682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787682" w:rsidRDefault="00787682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A4608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Pr="00A4608F">
        <w:rPr>
          <w:rFonts w:ascii="Times New Roman" w:hAnsi="Times New Roman"/>
          <w:sz w:val="28"/>
          <w:szCs w:val="28"/>
        </w:rPr>
        <w:t>администрации, о</w:t>
      </w:r>
      <w:r>
        <w:rPr>
          <w:rFonts w:ascii="Times New Roman" w:hAnsi="Times New Roman"/>
          <w:sz w:val="28"/>
          <w:szCs w:val="28"/>
        </w:rPr>
        <w:t xml:space="preserve">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A4608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</w:t>
      </w:r>
      <w:r>
        <w:rPr>
          <w:rFonts w:ascii="Times New Roman" w:hAnsi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B344C1">
        <w:rPr>
          <w:rFonts w:ascii="Times New Roman" w:hAnsi="Times New Roman"/>
          <w:sz w:val="28"/>
          <w:szCs w:val="28"/>
        </w:rPr>
        <w:t>администрации</w:t>
      </w:r>
      <w:r w:rsidRPr="00380B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их согласия</w:t>
      </w:r>
      <w:r w:rsidRPr="00380BE4">
        <w:rPr>
          <w:rFonts w:ascii="Times New Roman" w:hAnsi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Члены К</w:t>
      </w:r>
      <w:r w:rsidRPr="00380BE4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87682" w:rsidRPr="00F70D4E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Par124"/>
      <w:bookmarkEnd w:id="13"/>
      <w:r>
        <w:rPr>
          <w:rFonts w:ascii="Times New Roman" w:hAnsi="Times New Roman"/>
          <w:sz w:val="28"/>
          <w:szCs w:val="28"/>
        </w:rPr>
        <w:t>23</w:t>
      </w:r>
      <w:r w:rsidRPr="00F70D4E">
        <w:rPr>
          <w:rFonts w:ascii="Times New Roman" w:hAnsi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Par125"/>
      <w:bookmarkEnd w:id="14"/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B455A9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A9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87682" w:rsidRPr="00B4514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87682" w:rsidRPr="00B4514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>, и мотивировать свой отказ.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r133"/>
      <w:bookmarkEnd w:id="15"/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Pr="00C966A9">
        <w:rPr>
          <w:rFonts w:ascii="Times New Roman" w:hAnsi="Times New Roman"/>
          <w:sz w:val="28"/>
          <w:szCs w:val="28"/>
        </w:rPr>
        <w:t>главе администрации применить</w:t>
      </w:r>
      <w:r w:rsidRPr="00380BE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r137"/>
      <w:bookmarkEnd w:id="16"/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в соответствии с </w:t>
      </w:r>
      <w:hyperlink r:id="rId13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4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6A9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23-27</w:t>
      </w:r>
      <w:r w:rsidRPr="00552447"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87682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</w:t>
      </w:r>
      <w:r w:rsidRPr="00777770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787682" w:rsidRDefault="0078768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787682" w:rsidRDefault="00787682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Pr="004C2451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87682" w:rsidRDefault="00787682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Pr="00552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 25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 w:rsidRPr="00A06608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25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87682" w:rsidRPr="008D5C6D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е) источник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омиссии, дата поступления информации в </w:t>
      </w:r>
      <w:r w:rsidRPr="008D5C6D">
        <w:rPr>
          <w:rFonts w:ascii="Times New Roman" w:hAnsi="Times New Roman"/>
          <w:sz w:val="28"/>
          <w:szCs w:val="28"/>
        </w:rPr>
        <w:t>администрацию;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787682" w:rsidRDefault="0078768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6. Копии протокола заседания Комиссии в трех</w:t>
      </w:r>
      <w:r w:rsidRPr="00380BE4">
        <w:rPr>
          <w:rFonts w:ascii="Times New Roman" w:hAnsi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C6D">
        <w:rPr>
          <w:rFonts w:ascii="Times New Roman" w:hAnsi="Times New Roman"/>
          <w:sz w:val="28"/>
          <w:szCs w:val="28"/>
        </w:rPr>
        <w:t>главе администрации,</w:t>
      </w:r>
      <w:r w:rsidRPr="00380BE4">
        <w:rPr>
          <w:rFonts w:ascii="Times New Roman" w:hAnsi="Times New Roman"/>
          <w:sz w:val="28"/>
          <w:szCs w:val="28"/>
        </w:rPr>
        <w:t xml:space="preserve"> полностью или в виде выписок из него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иным заинтересованным лицам.</w:t>
      </w:r>
    </w:p>
    <w:p w:rsidR="00787682" w:rsidRPr="004975D6" w:rsidRDefault="0078768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4975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134BB7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Pr="00134BB7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z w:val="28"/>
          <w:szCs w:val="28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 трех рабочих дней со дня его принятия.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 w:rsidRPr="00134BB7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 w:rsidRPr="00134BB7">
        <w:rPr>
          <w:rFonts w:ascii="Times New Roman" w:hAnsi="Times New Roman"/>
          <w:sz w:val="28"/>
          <w:szCs w:val="28"/>
        </w:rPr>
        <w:t>глава администрации в</w:t>
      </w:r>
      <w:r>
        <w:rPr>
          <w:rFonts w:ascii="Times New Roman" w:hAnsi="Times New Roman"/>
          <w:sz w:val="28"/>
          <w:szCs w:val="28"/>
        </w:rPr>
        <w:t xml:space="preserve">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 w:rsidRPr="00134BB7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Pr="00DA0A89">
        <w:rPr>
          <w:rFonts w:ascii="Times New Roman" w:hAnsi="Times New Roman"/>
          <w:sz w:val="28"/>
          <w:szCs w:val="28"/>
        </w:rPr>
        <w:t>главе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787682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682" w:rsidRPr="00380BE4" w:rsidRDefault="007876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380BE4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DA0A89">
        <w:rPr>
          <w:rFonts w:ascii="Times New Roman" w:hAnsi="Times New Roman"/>
          <w:sz w:val="28"/>
          <w:szCs w:val="28"/>
        </w:rPr>
        <w:t>кадровой службой</w:t>
      </w:r>
      <w:r>
        <w:rPr>
          <w:rFonts w:ascii="Times New Roman" w:hAnsi="Times New Roman"/>
          <w:sz w:val="28"/>
          <w:szCs w:val="28"/>
        </w:rPr>
        <w:t>.</w:t>
      </w:r>
    </w:p>
    <w:sectPr w:rsidR="00787682" w:rsidRPr="00380BE4" w:rsidSect="00533137">
      <w:pgSz w:w="11906" w:h="16838"/>
      <w:pgMar w:top="1079" w:right="746" w:bottom="1258" w:left="1134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82" w:rsidRDefault="00787682" w:rsidP="003538B5">
      <w:pPr>
        <w:spacing w:after="0" w:line="240" w:lineRule="auto"/>
      </w:pPr>
      <w:r>
        <w:separator/>
      </w:r>
    </w:p>
  </w:endnote>
  <w:endnote w:type="continuationSeparator" w:id="0">
    <w:p w:rsidR="00787682" w:rsidRDefault="00787682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82" w:rsidRDefault="00787682" w:rsidP="003538B5">
      <w:pPr>
        <w:spacing w:after="0" w:line="240" w:lineRule="auto"/>
      </w:pPr>
      <w:r>
        <w:separator/>
      </w:r>
    </w:p>
  </w:footnote>
  <w:footnote w:type="continuationSeparator" w:id="0">
    <w:p w:rsidR="00787682" w:rsidRDefault="00787682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82" w:rsidRDefault="00787682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787682" w:rsidRDefault="00787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BD"/>
    <w:rsid w:val="00003484"/>
    <w:rsid w:val="00011AB3"/>
    <w:rsid w:val="000177D7"/>
    <w:rsid w:val="000238A6"/>
    <w:rsid w:val="000242F2"/>
    <w:rsid w:val="00026BEC"/>
    <w:rsid w:val="000338F1"/>
    <w:rsid w:val="000504D5"/>
    <w:rsid w:val="00054AB0"/>
    <w:rsid w:val="00054E20"/>
    <w:rsid w:val="00070623"/>
    <w:rsid w:val="0007119D"/>
    <w:rsid w:val="0009235A"/>
    <w:rsid w:val="0009599D"/>
    <w:rsid w:val="00095AE7"/>
    <w:rsid w:val="000A5CC1"/>
    <w:rsid w:val="000A6217"/>
    <w:rsid w:val="000B7CF7"/>
    <w:rsid w:val="000C3931"/>
    <w:rsid w:val="000D112A"/>
    <w:rsid w:val="000D3535"/>
    <w:rsid w:val="000D78FB"/>
    <w:rsid w:val="000E31A9"/>
    <w:rsid w:val="000F03B2"/>
    <w:rsid w:val="000F378E"/>
    <w:rsid w:val="000F5702"/>
    <w:rsid w:val="00122F69"/>
    <w:rsid w:val="00134BB7"/>
    <w:rsid w:val="0015507E"/>
    <w:rsid w:val="001668B2"/>
    <w:rsid w:val="0017609B"/>
    <w:rsid w:val="00187D8C"/>
    <w:rsid w:val="001941B5"/>
    <w:rsid w:val="001A1952"/>
    <w:rsid w:val="001C4ED8"/>
    <w:rsid w:val="001D2706"/>
    <w:rsid w:val="001E202D"/>
    <w:rsid w:val="001F0385"/>
    <w:rsid w:val="001F411D"/>
    <w:rsid w:val="00217423"/>
    <w:rsid w:val="00222B64"/>
    <w:rsid w:val="00225503"/>
    <w:rsid w:val="002312B1"/>
    <w:rsid w:val="0024143D"/>
    <w:rsid w:val="0025769B"/>
    <w:rsid w:val="00272D0A"/>
    <w:rsid w:val="00274CE4"/>
    <w:rsid w:val="00280AF9"/>
    <w:rsid w:val="002848D0"/>
    <w:rsid w:val="00290C70"/>
    <w:rsid w:val="00296EE6"/>
    <w:rsid w:val="002A7CB1"/>
    <w:rsid w:val="002B40A0"/>
    <w:rsid w:val="002C0491"/>
    <w:rsid w:val="002C3565"/>
    <w:rsid w:val="002D1B24"/>
    <w:rsid w:val="002F6645"/>
    <w:rsid w:val="002F765A"/>
    <w:rsid w:val="0030546B"/>
    <w:rsid w:val="00310579"/>
    <w:rsid w:val="00331162"/>
    <w:rsid w:val="003443B8"/>
    <w:rsid w:val="003538B5"/>
    <w:rsid w:val="003570AA"/>
    <w:rsid w:val="00357C88"/>
    <w:rsid w:val="00364E83"/>
    <w:rsid w:val="00366391"/>
    <w:rsid w:val="00366514"/>
    <w:rsid w:val="00380BE4"/>
    <w:rsid w:val="00390C06"/>
    <w:rsid w:val="00397693"/>
    <w:rsid w:val="00397AC7"/>
    <w:rsid w:val="003D7043"/>
    <w:rsid w:val="00402E5B"/>
    <w:rsid w:val="004159FE"/>
    <w:rsid w:val="00421E2C"/>
    <w:rsid w:val="00424216"/>
    <w:rsid w:val="00442272"/>
    <w:rsid w:val="00447E9B"/>
    <w:rsid w:val="00472CAC"/>
    <w:rsid w:val="004831C0"/>
    <w:rsid w:val="00487641"/>
    <w:rsid w:val="004975D6"/>
    <w:rsid w:val="004B7D04"/>
    <w:rsid w:val="004C2451"/>
    <w:rsid w:val="004C64B8"/>
    <w:rsid w:val="004D3BA1"/>
    <w:rsid w:val="004E0C48"/>
    <w:rsid w:val="004E2660"/>
    <w:rsid w:val="00514F64"/>
    <w:rsid w:val="00516081"/>
    <w:rsid w:val="00526B4A"/>
    <w:rsid w:val="00533137"/>
    <w:rsid w:val="00534231"/>
    <w:rsid w:val="005343E8"/>
    <w:rsid w:val="005366B9"/>
    <w:rsid w:val="00540918"/>
    <w:rsid w:val="005431C6"/>
    <w:rsid w:val="00546D9F"/>
    <w:rsid w:val="00552447"/>
    <w:rsid w:val="005534D3"/>
    <w:rsid w:val="0056230C"/>
    <w:rsid w:val="005624A3"/>
    <w:rsid w:val="0056734E"/>
    <w:rsid w:val="00584D95"/>
    <w:rsid w:val="00586D46"/>
    <w:rsid w:val="00592592"/>
    <w:rsid w:val="00594275"/>
    <w:rsid w:val="005A1A63"/>
    <w:rsid w:val="005A2E0C"/>
    <w:rsid w:val="005A691E"/>
    <w:rsid w:val="005C0027"/>
    <w:rsid w:val="005D4D35"/>
    <w:rsid w:val="005F08D3"/>
    <w:rsid w:val="00600526"/>
    <w:rsid w:val="00613985"/>
    <w:rsid w:val="0063196B"/>
    <w:rsid w:val="00636C1E"/>
    <w:rsid w:val="00645B77"/>
    <w:rsid w:val="00655562"/>
    <w:rsid w:val="00667211"/>
    <w:rsid w:val="00670829"/>
    <w:rsid w:val="00677D4A"/>
    <w:rsid w:val="00695DC1"/>
    <w:rsid w:val="006A2950"/>
    <w:rsid w:val="006D3439"/>
    <w:rsid w:val="006E6294"/>
    <w:rsid w:val="006F1721"/>
    <w:rsid w:val="00743427"/>
    <w:rsid w:val="00763851"/>
    <w:rsid w:val="0077395B"/>
    <w:rsid w:val="00774313"/>
    <w:rsid w:val="00777770"/>
    <w:rsid w:val="00784371"/>
    <w:rsid w:val="00787682"/>
    <w:rsid w:val="007915E2"/>
    <w:rsid w:val="007A25B3"/>
    <w:rsid w:val="007A5908"/>
    <w:rsid w:val="007B12DB"/>
    <w:rsid w:val="007B4AF2"/>
    <w:rsid w:val="007C10D7"/>
    <w:rsid w:val="007C6FA3"/>
    <w:rsid w:val="007D004D"/>
    <w:rsid w:val="007D44DC"/>
    <w:rsid w:val="007D5506"/>
    <w:rsid w:val="007D6981"/>
    <w:rsid w:val="007E148E"/>
    <w:rsid w:val="007F1D0F"/>
    <w:rsid w:val="007F5979"/>
    <w:rsid w:val="00812340"/>
    <w:rsid w:val="00822AC1"/>
    <w:rsid w:val="00822CD5"/>
    <w:rsid w:val="008267F4"/>
    <w:rsid w:val="00862721"/>
    <w:rsid w:val="00882DDF"/>
    <w:rsid w:val="008A65C0"/>
    <w:rsid w:val="008B3C6C"/>
    <w:rsid w:val="008D1317"/>
    <w:rsid w:val="008D2CA4"/>
    <w:rsid w:val="008D5C6D"/>
    <w:rsid w:val="008E1689"/>
    <w:rsid w:val="008E2249"/>
    <w:rsid w:val="008E3C40"/>
    <w:rsid w:val="008F3D16"/>
    <w:rsid w:val="008F685A"/>
    <w:rsid w:val="009264BB"/>
    <w:rsid w:val="00937C23"/>
    <w:rsid w:val="0095566E"/>
    <w:rsid w:val="00956DB3"/>
    <w:rsid w:val="00977788"/>
    <w:rsid w:val="00977E24"/>
    <w:rsid w:val="00995524"/>
    <w:rsid w:val="009A795D"/>
    <w:rsid w:val="009B1157"/>
    <w:rsid w:val="009B2023"/>
    <w:rsid w:val="009C1EB9"/>
    <w:rsid w:val="009C6267"/>
    <w:rsid w:val="009D6EE3"/>
    <w:rsid w:val="009E0322"/>
    <w:rsid w:val="009E0472"/>
    <w:rsid w:val="00A03D3E"/>
    <w:rsid w:val="00A06608"/>
    <w:rsid w:val="00A16FEC"/>
    <w:rsid w:val="00A205C2"/>
    <w:rsid w:val="00A20B4C"/>
    <w:rsid w:val="00A240C3"/>
    <w:rsid w:val="00A244D9"/>
    <w:rsid w:val="00A246E3"/>
    <w:rsid w:val="00A30200"/>
    <w:rsid w:val="00A3086D"/>
    <w:rsid w:val="00A3158F"/>
    <w:rsid w:val="00A32E51"/>
    <w:rsid w:val="00A34322"/>
    <w:rsid w:val="00A4608F"/>
    <w:rsid w:val="00A4654B"/>
    <w:rsid w:val="00A5342D"/>
    <w:rsid w:val="00A544F1"/>
    <w:rsid w:val="00A7212E"/>
    <w:rsid w:val="00A903C8"/>
    <w:rsid w:val="00A91215"/>
    <w:rsid w:val="00A9232E"/>
    <w:rsid w:val="00A95395"/>
    <w:rsid w:val="00AA262E"/>
    <w:rsid w:val="00AA657E"/>
    <w:rsid w:val="00AB15F9"/>
    <w:rsid w:val="00AB71A4"/>
    <w:rsid w:val="00AB7292"/>
    <w:rsid w:val="00AC5495"/>
    <w:rsid w:val="00AC643B"/>
    <w:rsid w:val="00B01ADE"/>
    <w:rsid w:val="00B160F3"/>
    <w:rsid w:val="00B21BA9"/>
    <w:rsid w:val="00B344C1"/>
    <w:rsid w:val="00B357EA"/>
    <w:rsid w:val="00B443B8"/>
    <w:rsid w:val="00B45142"/>
    <w:rsid w:val="00B455A9"/>
    <w:rsid w:val="00B45E4E"/>
    <w:rsid w:val="00B6315E"/>
    <w:rsid w:val="00B75CA8"/>
    <w:rsid w:val="00B819C2"/>
    <w:rsid w:val="00BA03BF"/>
    <w:rsid w:val="00BA1D7B"/>
    <w:rsid w:val="00BA4358"/>
    <w:rsid w:val="00BA6048"/>
    <w:rsid w:val="00BB4041"/>
    <w:rsid w:val="00BC0A49"/>
    <w:rsid w:val="00BC0D05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302E9"/>
    <w:rsid w:val="00C44B1C"/>
    <w:rsid w:val="00C462BD"/>
    <w:rsid w:val="00C52993"/>
    <w:rsid w:val="00C53A07"/>
    <w:rsid w:val="00C56E49"/>
    <w:rsid w:val="00C71CE0"/>
    <w:rsid w:val="00C72092"/>
    <w:rsid w:val="00C751C2"/>
    <w:rsid w:val="00C75501"/>
    <w:rsid w:val="00C84A4A"/>
    <w:rsid w:val="00C935FD"/>
    <w:rsid w:val="00C966A9"/>
    <w:rsid w:val="00CB5283"/>
    <w:rsid w:val="00CC23F8"/>
    <w:rsid w:val="00CE1FC9"/>
    <w:rsid w:val="00CF3C83"/>
    <w:rsid w:val="00D11C36"/>
    <w:rsid w:val="00D14F09"/>
    <w:rsid w:val="00D20D77"/>
    <w:rsid w:val="00D27FD7"/>
    <w:rsid w:val="00D31A4C"/>
    <w:rsid w:val="00D41F69"/>
    <w:rsid w:val="00D4295D"/>
    <w:rsid w:val="00D476B2"/>
    <w:rsid w:val="00D5444F"/>
    <w:rsid w:val="00D578E6"/>
    <w:rsid w:val="00D60B9B"/>
    <w:rsid w:val="00D65067"/>
    <w:rsid w:val="00D7017C"/>
    <w:rsid w:val="00D70F72"/>
    <w:rsid w:val="00D74FB2"/>
    <w:rsid w:val="00D83D28"/>
    <w:rsid w:val="00DA0A89"/>
    <w:rsid w:val="00DA6E2A"/>
    <w:rsid w:val="00DC2B7C"/>
    <w:rsid w:val="00DD7C15"/>
    <w:rsid w:val="00DE4876"/>
    <w:rsid w:val="00E02425"/>
    <w:rsid w:val="00E331EC"/>
    <w:rsid w:val="00E33623"/>
    <w:rsid w:val="00E3467F"/>
    <w:rsid w:val="00E35031"/>
    <w:rsid w:val="00E361E3"/>
    <w:rsid w:val="00E52790"/>
    <w:rsid w:val="00E604D6"/>
    <w:rsid w:val="00E70335"/>
    <w:rsid w:val="00E77769"/>
    <w:rsid w:val="00E77F01"/>
    <w:rsid w:val="00E97627"/>
    <w:rsid w:val="00EA43FF"/>
    <w:rsid w:val="00EA6A0C"/>
    <w:rsid w:val="00EC111F"/>
    <w:rsid w:val="00ED0C6B"/>
    <w:rsid w:val="00EF7480"/>
    <w:rsid w:val="00F020AD"/>
    <w:rsid w:val="00F0391C"/>
    <w:rsid w:val="00F11450"/>
    <w:rsid w:val="00F214C0"/>
    <w:rsid w:val="00F3132B"/>
    <w:rsid w:val="00F41848"/>
    <w:rsid w:val="00F62DCA"/>
    <w:rsid w:val="00F64323"/>
    <w:rsid w:val="00F70D4E"/>
    <w:rsid w:val="00F71D4C"/>
    <w:rsid w:val="00F90155"/>
    <w:rsid w:val="00F9779C"/>
    <w:rsid w:val="00FA0783"/>
    <w:rsid w:val="00FA2AEF"/>
    <w:rsid w:val="00FA44E8"/>
    <w:rsid w:val="00FB120A"/>
    <w:rsid w:val="00FC10A9"/>
    <w:rsid w:val="00FC139A"/>
    <w:rsid w:val="00FD1705"/>
    <w:rsid w:val="00FD58DC"/>
    <w:rsid w:val="00FD794F"/>
    <w:rsid w:val="00FE6852"/>
    <w:rsid w:val="00FE7B06"/>
    <w:rsid w:val="00FF146F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8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979</TotalTime>
  <Pages>10</Pages>
  <Words>3864</Words>
  <Characters>22026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U021</cp:lastModifiedBy>
  <cp:revision>163</cp:revision>
  <cp:lastPrinted>2016-02-05T13:07:00Z</cp:lastPrinted>
  <dcterms:created xsi:type="dcterms:W3CDTF">2014-06-19T05:11:00Z</dcterms:created>
  <dcterms:modified xsi:type="dcterms:W3CDTF">2016-02-05T15:31:00Z</dcterms:modified>
</cp:coreProperties>
</file>